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71699B" w:rsidRPr="003C0A04" w:rsidRDefault="0071699B" w:rsidP="00BA4053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71699B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left:0;text-align:left;margin-left:54.75pt;margin-top:1.2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>
        <w:rPr>
          <w:noProof/>
        </w:rPr>
        <w:pict>
          <v:rect id="_x0000_s1027" style="position:absolute;left:0;text-align:left;margin-left:12.5pt;margin-top:1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</w:t>
      </w:r>
      <w:r>
        <w:rPr>
          <w:rFonts w:ascii="Times New Roman" w:hAnsi="Times New Roman"/>
          <w:sz w:val="18"/>
          <w:szCs w:val="18"/>
        </w:rPr>
        <w:br/>
      </w:r>
      <w:r w:rsidRPr="003C0A04">
        <w:rPr>
          <w:rFonts w:ascii="Times New Roman" w:hAnsi="Times New Roman"/>
          <w:sz w:val="18"/>
          <w:szCs w:val="18"/>
        </w:rPr>
        <w:t xml:space="preserve">2004 r. o promocji 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71699B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51.2pt;margin-top:1.6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noProof/>
        </w:rPr>
        <w:pict>
          <v:rect id="_x0000_s1029" style="position:absolute;left:0;text-align:left;margin-left:10.4pt;margin-top:1.1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>
        <w:rPr>
          <w:rFonts w:ascii="Times New Roman" w:hAnsi="Times New Roman"/>
          <w:sz w:val="18"/>
          <w:szCs w:val="18"/>
        </w:rPr>
        <w:t xml:space="preserve">2)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0" style="position:absolute;left:0;text-align:left;margin-left:456.95pt;margin-top:1.1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>
        <w:rPr>
          <w:noProof/>
        </w:rPr>
        <w:pict>
          <v:rect id="_x0000_s1031" style="position:absolute;left:0;text-align:left;margin-left:408.5pt;margin-top:1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2" style="position:absolute;left:0;text-align:left;margin-left:52.4pt;margin-top:1.6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noProof/>
        </w:rPr>
        <w:pict>
          <v:rect id="_x0000_s1033" style="position:absolute;left:0;text-align:left;margin-left:10.95pt;margin-top:1.6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4" style="position:absolute;left:0;text-align:left;margin-left:53.5pt;margin-top:1.8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noProof/>
        </w:rPr>
        <w:pict>
          <v:rect id="_x0000_s1035" style="position:absolute;left:0;text-align:left;margin-left:10.45pt;margin-top:1.75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>
        <w:rPr>
          <w:noProof/>
        </w:rPr>
        <w:pict>
          <v:rect id="_x0000_s1036" style="position:absolute;left:0;text-align:left;margin-left:325.1pt;margin-top:17.05pt;width:7.1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</w:t>
      </w:r>
      <w:r>
        <w:rPr>
          <w:rFonts w:ascii="Times New Roman" w:hAnsi="Times New Roman"/>
          <w:sz w:val="18"/>
          <w:szCs w:val="18"/>
        </w:rPr>
        <w:br/>
      </w:r>
      <w:r w:rsidRPr="003C0A04">
        <w:rPr>
          <w:rFonts w:ascii="Times New Roman" w:hAnsi="Times New Roman"/>
          <w:sz w:val="18"/>
          <w:szCs w:val="18"/>
        </w:rPr>
        <w:t xml:space="preserve">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noProof/>
        </w:rPr>
        <w:pict>
          <v:rect id="_x0000_s1037" style="position:absolute;margin-left:.7pt;margin-top:1.1pt;width:7.1pt;height:7.1pt;z-index:251659264;visibility:visible;mso-position-horizontal-relative:char;mso-position-vertical-relative:line" wrapcoords="-2400 -2400 -2400 19200 24000 19200 24000 -2400 -240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sz w:val="18"/>
          <w:szCs w:val="18"/>
        </w:rPr>
        <w:t xml:space="preserve">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8" style="position:absolute;left:0;text-align:left;margin-left:201.25pt;margin-top:47.9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noProof/>
        </w:rPr>
        <w:pict>
          <v:rect id="_x0000_s1039" style="position:absolute;left:0;text-align:left;margin-left:10.6pt;margin-top:1.8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noProof/>
        </w:rPr>
        <w:pict>
          <v:rect id="_x0000_s1040" style="position:absolute;left:0;text-align:left;margin-left:50.35pt;margin-top:1.9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noProof/>
        </w:rPr>
        <w:pict>
          <v:rect id="_x0000_s1041" style="position:absolute;left:0;text-align:left;margin-left:164.9pt;margin-top:47.7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71699B" w:rsidRDefault="0071699B" w:rsidP="00BA4053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71699B" w:rsidRPr="00380070" w:rsidRDefault="0071699B" w:rsidP="00BA4053">
      <w:pPr>
        <w:spacing w:line="360" w:lineRule="auto"/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1699B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71699B" w:rsidRPr="00BA4053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71699B" w:rsidRPr="00BA4053" w:rsidSect="00BA40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053"/>
    <w:rsid w:val="001D27CE"/>
    <w:rsid w:val="00217E09"/>
    <w:rsid w:val="00373DC6"/>
    <w:rsid w:val="00380070"/>
    <w:rsid w:val="00380565"/>
    <w:rsid w:val="003C0A04"/>
    <w:rsid w:val="003E1BE9"/>
    <w:rsid w:val="00594E27"/>
    <w:rsid w:val="005B3EDC"/>
    <w:rsid w:val="0071699B"/>
    <w:rsid w:val="007451A3"/>
    <w:rsid w:val="007C0C92"/>
    <w:rsid w:val="008078B0"/>
    <w:rsid w:val="008D7256"/>
    <w:rsid w:val="00915DAB"/>
    <w:rsid w:val="00942B7B"/>
    <w:rsid w:val="00BA4053"/>
    <w:rsid w:val="00CA18BE"/>
    <w:rsid w:val="00CA18C8"/>
    <w:rsid w:val="00F4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53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397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 </dc:title>
  <dc:subject/>
  <dc:creator>Pilar</dc:creator>
  <cp:keywords/>
  <dc:description/>
  <cp:lastModifiedBy>jpilarski</cp:lastModifiedBy>
  <cp:revision>5</cp:revision>
  <cp:lastPrinted>2017-12-19T08:20:00Z</cp:lastPrinted>
  <dcterms:created xsi:type="dcterms:W3CDTF">2017-12-19T08:21:00Z</dcterms:created>
  <dcterms:modified xsi:type="dcterms:W3CDTF">2017-12-19T12:20:00Z</dcterms:modified>
</cp:coreProperties>
</file>